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1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88"/>
        <w:gridCol w:w="7"/>
        <w:gridCol w:w="2513"/>
      </w:tblGrid>
      <w:tr w:rsidR="00315015" w:rsidRPr="009B3EA1" w:rsidTr="000838D4">
        <w:trPr>
          <w:trHeight w:val="399"/>
        </w:trPr>
        <w:tc>
          <w:tcPr>
            <w:tcW w:w="14508" w:type="dxa"/>
            <w:gridSpan w:val="3"/>
          </w:tcPr>
          <w:p w:rsidR="00315015" w:rsidRPr="00B200BE" w:rsidRDefault="00315015" w:rsidP="000838D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200BE">
              <w:rPr>
                <w:rFonts w:ascii="Times New Roman" w:hAnsi="Times New Roman"/>
                <w:b/>
                <w:sz w:val="32"/>
                <w:szCs w:val="32"/>
              </w:rPr>
              <w:t xml:space="preserve">Телефоны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дежурно-диспетчерских служб ресурсоснабжающих организаций г.Н.Новгорода</w:t>
            </w:r>
          </w:p>
          <w:p w:rsidR="00315015" w:rsidRPr="009B3EA1" w:rsidRDefault="00315015" w:rsidP="0008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015" w:rsidRPr="009B3EA1" w:rsidTr="000838D4">
        <w:trPr>
          <w:trHeight w:val="374"/>
        </w:trPr>
        <w:tc>
          <w:tcPr>
            <w:tcW w:w="11995" w:type="dxa"/>
            <w:gridSpan w:val="2"/>
          </w:tcPr>
          <w:p w:rsidR="00315015" w:rsidRPr="000838D4" w:rsidRDefault="00315015" w:rsidP="000838D4">
            <w:pPr>
              <w:rPr>
                <w:rFonts w:ascii="Times New Roman" w:hAnsi="Times New Roman"/>
                <w:sz w:val="28"/>
                <w:szCs w:val="28"/>
              </w:rPr>
            </w:pPr>
            <w:r w:rsidRPr="000838D4">
              <w:rPr>
                <w:rFonts w:ascii="Times New Roman" w:hAnsi="Times New Roman"/>
                <w:sz w:val="28"/>
                <w:szCs w:val="28"/>
              </w:rPr>
              <w:t xml:space="preserve">Единая дежурно-диспетчерская служба г.Н.Новгорода </w:t>
            </w:r>
          </w:p>
        </w:tc>
        <w:tc>
          <w:tcPr>
            <w:tcW w:w="2513" w:type="dxa"/>
          </w:tcPr>
          <w:p w:rsidR="00315015" w:rsidRPr="000838D4" w:rsidRDefault="00315015" w:rsidP="000838D4">
            <w:pPr>
              <w:rPr>
                <w:rFonts w:ascii="Times New Roman" w:hAnsi="Times New Roman"/>
                <w:sz w:val="28"/>
                <w:szCs w:val="28"/>
              </w:rPr>
            </w:pPr>
            <w:r w:rsidRPr="000838D4">
              <w:rPr>
                <w:rFonts w:ascii="Times New Roman" w:hAnsi="Times New Roman"/>
                <w:sz w:val="28"/>
                <w:szCs w:val="28"/>
              </w:rPr>
              <w:t>005</w:t>
            </w:r>
          </w:p>
        </w:tc>
      </w:tr>
      <w:tr w:rsidR="00315015" w:rsidRPr="009B3EA1" w:rsidTr="000838D4">
        <w:trPr>
          <w:trHeight w:val="399"/>
        </w:trPr>
        <w:tc>
          <w:tcPr>
            <w:tcW w:w="11988" w:type="dxa"/>
          </w:tcPr>
          <w:p w:rsidR="00315015" w:rsidRPr="009B3EA1" w:rsidRDefault="00315015" w:rsidP="0008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EA1">
              <w:rPr>
                <w:rFonts w:ascii="Times New Roman" w:hAnsi="Times New Roman"/>
                <w:sz w:val="28"/>
                <w:szCs w:val="28"/>
              </w:rPr>
              <w:t>Оперативная диспетчерская служба ПО «Центральные электрические сети»</w:t>
            </w:r>
          </w:p>
        </w:tc>
        <w:tc>
          <w:tcPr>
            <w:tcW w:w="2520" w:type="dxa"/>
            <w:gridSpan w:val="2"/>
          </w:tcPr>
          <w:p w:rsidR="00315015" w:rsidRPr="009B3EA1" w:rsidRDefault="00315015" w:rsidP="0008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EA1">
              <w:rPr>
                <w:rFonts w:ascii="Times New Roman" w:hAnsi="Times New Roman"/>
                <w:sz w:val="28"/>
                <w:szCs w:val="28"/>
              </w:rPr>
              <w:t>431-86-52</w:t>
            </w:r>
          </w:p>
        </w:tc>
      </w:tr>
      <w:tr w:rsidR="00315015" w:rsidRPr="009B3EA1" w:rsidTr="000838D4">
        <w:trPr>
          <w:trHeight w:val="399"/>
        </w:trPr>
        <w:tc>
          <w:tcPr>
            <w:tcW w:w="11988" w:type="dxa"/>
          </w:tcPr>
          <w:p w:rsidR="00315015" w:rsidRPr="00C11F37" w:rsidRDefault="00315015" w:rsidP="000838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F37">
              <w:rPr>
                <w:rFonts w:ascii="Times New Roman" w:hAnsi="Times New Roman"/>
                <w:sz w:val="28"/>
                <w:szCs w:val="28"/>
              </w:rPr>
              <w:t>Нагорные р</w:t>
            </w:r>
            <w:r w:rsidRPr="00C11F37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айонные электрические сети</w:t>
            </w:r>
          </w:p>
        </w:tc>
        <w:tc>
          <w:tcPr>
            <w:tcW w:w="2520" w:type="dxa"/>
            <w:gridSpan w:val="2"/>
          </w:tcPr>
          <w:p w:rsidR="00315015" w:rsidRPr="009B3EA1" w:rsidRDefault="00315015" w:rsidP="0008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8 800 220 0220</w:t>
            </w:r>
          </w:p>
        </w:tc>
      </w:tr>
      <w:tr w:rsidR="00315015" w:rsidRPr="009B3EA1" w:rsidTr="000838D4">
        <w:trPr>
          <w:trHeight w:val="399"/>
        </w:trPr>
        <w:tc>
          <w:tcPr>
            <w:tcW w:w="11988" w:type="dxa"/>
          </w:tcPr>
          <w:p w:rsidR="00315015" w:rsidRPr="00C11F37" w:rsidRDefault="00315015" w:rsidP="000838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F37">
              <w:rPr>
                <w:rFonts w:ascii="Times New Roman" w:hAnsi="Times New Roman"/>
                <w:sz w:val="28"/>
                <w:szCs w:val="28"/>
              </w:rPr>
              <w:t>Приокские р</w:t>
            </w:r>
            <w:r w:rsidRPr="00C11F37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айонные электрические сети</w:t>
            </w:r>
          </w:p>
        </w:tc>
        <w:tc>
          <w:tcPr>
            <w:tcW w:w="2520" w:type="dxa"/>
            <w:gridSpan w:val="2"/>
          </w:tcPr>
          <w:p w:rsidR="00315015" w:rsidRPr="009B3EA1" w:rsidRDefault="00315015" w:rsidP="0008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8 800 220 0220</w:t>
            </w:r>
          </w:p>
        </w:tc>
      </w:tr>
      <w:tr w:rsidR="00315015" w:rsidRPr="009B3EA1" w:rsidTr="000838D4">
        <w:trPr>
          <w:trHeight w:val="399"/>
        </w:trPr>
        <w:tc>
          <w:tcPr>
            <w:tcW w:w="11988" w:type="dxa"/>
          </w:tcPr>
          <w:p w:rsidR="00315015" w:rsidRPr="00C11F37" w:rsidRDefault="00315015" w:rsidP="000838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F37">
              <w:rPr>
                <w:rFonts w:ascii="Times New Roman" w:hAnsi="Times New Roman"/>
                <w:sz w:val="28"/>
                <w:szCs w:val="28"/>
              </w:rPr>
              <w:t>Заречные р</w:t>
            </w:r>
            <w:r w:rsidRPr="00C11F37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айонные электрические сети</w:t>
            </w:r>
          </w:p>
        </w:tc>
        <w:tc>
          <w:tcPr>
            <w:tcW w:w="2520" w:type="dxa"/>
            <w:gridSpan w:val="2"/>
          </w:tcPr>
          <w:p w:rsidR="00315015" w:rsidRPr="009B3EA1" w:rsidRDefault="00315015" w:rsidP="0008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8 800 220 0220</w:t>
            </w:r>
          </w:p>
        </w:tc>
      </w:tr>
      <w:tr w:rsidR="00315015" w:rsidRPr="009B3EA1" w:rsidTr="000838D4">
        <w:trPr>
          <w:trHeight w:val="399"/>
        </w:trPr>
        <w:tc>
          <w:tcPr>
            <w:tcW w:w="11988" w:type="dxa"/>
          </w:tcPr>
          <w:p w:rsidR="00315015" w:rsidRPr="00C11F37" w:rsidRDefault="00315015" w:rsidP="000838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F37">
              <w:rPr>
                <w:rFonts w:ascii="Times New Roman" w:hAnsi="Times New Roman"/>
                <w:sz w:val="28"/>
                <w:szCs w:val="28"/>
              </w:rPr>
              <w:t>Сормовские р</w:t>
            </w:r>
            <w:r w:rsidRPr="00C11F37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айонные электрические сети</w:t>
            </w:r>
          </w:p>
        </w:tc>
        <w:tc>
          <w:tcPr>
            <w:tcW w:w="2520" w:type="dxa"/>
            <w:gridSpan w:val="2"/>
          </w:tcPr>
          <w:p w:rsidR="00315015" w:rsidRPr="009B3EA1" w:rsidRDefault="00315015" w:rsidP="0008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8 800 220 0220</w:t>
            </w:r>
          </w:p>
        </w:tc>
      </w:tr>
      <w:tr w:rsidR="00315015" w:rsidRPr="009B3EA1" w:rsidTr="000838D4">
        <w:trPr>
          <w:trHeight w:val="376"/>
        </w:trPr>
        <w:tc>
          <w:tcPr>
            <w:tcW w:w="11988" w:type="dxa"/>
          </w:tcPr>
          <w:p w:rsidR="00315015" w:rsidRPr="00C11F37" w:rsidRDefault="00315015" w:rsidP="0008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11F37">
              <w:rPr>
                <w:rFonts w:ascii="Times New Roman" w:hAnsi="Times New Roman"/>
                <w:sz w:val="28"/>
                <w:szCs w:val="28"/>
              </w:rPr>
              <w:t>Дежурно-диспетчерская служба ООО «Волгоэлектросети»</w:t>
            </w:r>
          </w:p>
        </w:tc>
        <w:tc>
          <w:tcPr>
            <w:tcW w:w="2520" w:type="dxa"/>
            <w:gridSpan w:val="2"/>
          </w:tcPr>
          <w:p w:rsidR="00315015" w:rsidRPr="009B3EA1" w:rsidRDefault="00315015" w:rsidP="0008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EA1">
              <w:rPr>
                <w:rFonts w:ascii="Times New Roman" w:hAnsi="Times New Roman"/>
                <w:sz w:val="28"/>
                <w:szCs w:val="28"/>
              </w:rPr>
              <w:t>422-78-92</w:t>
            </w:r>
          </w:p>
        </w:tc>
      </w:tr>
      <w:tr w:rsidR="00315015" w:rsidRPr="009B3EA1" w:rsidTr="000838D4">
        <w:trPr>
          <w:trHeight w:val="399"/>
        </w:trPr>
        <w:tc>
          <w:tcPr>
            <w:tcW w:w="11988" w:type="dxa"/>
          </w:tcPr>
          <w:p w:rsidR="00315015" w:rsidRPr="00C11F37" w:rsidRDefault="00315015" w:rsidP="0008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F37">
              <w:rPr>
                <w:rFonts w:ascii="Times New Roman" w:hAnsi="Times New Roman"/>
                <w:sz w:val="28"/>
                <w:szCs w:val="28"/>
              </w:rPr>
              <w:t>Оперативная диспетчерская служба ООО «Электросети»</w:t>
            </w:r>
          </w:p>
        </w:tc>
        <w:tc>
          <w:tcPr>
            <w:tcW w:w="2520" w:type="dxa"/>
            <w:gridSpan w:val="2"/>
          </w:tcPr>
          <w:p w:rsidR="00315015" w:rsidRPr="009B3EA1" w:rsidRDefault="00315015" w:rsidP="0008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EA1">
              <w:rPr>
                <w:rFonts w:ascii="Times New Roman" w:hAnsi="Times New Roman"/>
                <w:sz w:val="28"/>
                <w:szCs w:val="28"/>
              </w:rPr>
              <w:t xml:space="preserve">255-74-55, </w:t>
            </w:r>
          </w:p>
          <w:p w:rsidR="00315015" w:rsidRPr="009B3EA1" w:rsidRDefault="00315015" w:rsidP="0008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EA1">
              <w:rPr>
                <w:rFonts w:ascii="Times New Roman" w:hAnsi="Times New Roman"/>
                <w:sz w:val="28"/>
                <w:szCs w:val="28"/>
              </w:rPr>
              <w:t>8-800-333-57-09</w:t>
            </w:r>
          </w:p>
        </w:tc>
      </w:tr>
      <w:tr w:rsidR="00315015" w:rsidRPr="009B3EA1" w:rsidTr="000838D4">
        <w:trPr>
          <w:trHeight w:val="376"/>
        </w:trPr>
        <w:tc>
          <w:tcPr>
            <w:tcW w:w="11988" w:type="dxa"/>
          </w:tcPr>
          <w:p w:rsidR="00315015" w:rsidRPr="00C11F37" w:rsidRDefault="00315015" w:rsidP="0008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F37">
              <w:rPr>
                <w:rFonts w:ascii="Times New Roman" w:hAnsi="Times New Roman"/>
                <w:sz w:val="28"/>
                <w:szCs w:val="28"/>
              </w:rPr>
              <w:t>Оперативная диспетчерская служба ООО «Зефс-Энерго»</w:t>
            </w:r>
          </w:p>
        </w:tc>
        <w:tc>
          <w:tcPr>
            <w:tcW w:w="2520" w:type="dxa"/>
            <w:gridSpan w:val="2"/>
          </w:tcPr>
          <w:p w:rsidR="00315015" w:rsidRPr="009B3EA1" w:rsidRDefault="00315015" w:rsidP="0008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EA1">
              <w:rPr>
                <w:rFonts w:ascii="Times New Roman" w:hAnsi="Times New Roman"/>
                <w:sz w:val="28"/>
                <w:szCs w:val="28"/>
              </w:rPr>
              <w:t>252-56-40</w:t>
            </w:r>
          </w:p>
        </w:tc>
      </w:tr>
      <w:tr w:rsidR="00315015" w:rsidRPr="009B3EA1" w:rsidTr="000838D4">
        <w:trPr>
          <w:trHeight w:val="399"/>
        </w:trPr>
        <w:tc>
          <w:tcPr>
            <w:tcW w:w="11988" w:type="dxa"/>
          </w:tcPr>
          <w:p w:rsidR="00315015" w:rsidRPr="00C11F37" w:rsidRDefault="00315015" w:rsidP="0008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F37">
              <w:rPr>
                <w:rFonts w:ascii="Times New Roman" w:hAnsi="Times New Roman"/>
                <w:sz w:val="28"/>
                <w:szCs w:val="28"/>
              </w:rPr>
              <w:t>Оперативная диспетчерская служба АО «Энергосетевая компания»</w:t>
            </w:r>
          </w:p>
        </w:tc>
        <w:tc>
          <w:tcPr>
            <w:tcW w:w="2520" w:type="dxa"/>
            <w:gridSpan w:val="2"/>
          </w:tcPr>
          <w:p w:rsidR="00315015" w:rsidRPr="009B3EA1" w:rsidRDefault="00315015" w:rsidP="0008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EA1">
              <w:rPr>
                <w:rFonts w:ascii="Times New Roman" w:hAnsi="Times New Roman"/>
                <w:sz w:val="28"/>
                <w:szCs w:val="28"/>
              </w:rPr>
              <w:t>262-12-48</w:t>
            </w:r>
          </w:p>
        </w:tc>
      </w:tr>
      <w:tr w:rsidR="00315015" w:rsidRPr="009B3EA1" w:rsidTr="000838D4">
        <w:trPr>
          <w:trHeight w:val="399"/>
        </w:trPr>
        <w:tc>
          <w:tcPr>
            <w:tcW w:w="11988" w:type="dxa"/>
          </w:tcPr>
          <w:p w:rsidR="00315015" w:rsidRPr="00C11F37" w:rsidRDefault="00315015" w:rsidP="0008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11F37">
              <w:rPr>
                <w:rFonts w:ascii="Times New Roman" w:hAnsi="Times New Roman"/>
                <w:sz w:val="28"/>
                <w:szCs w:val="28"/>
              </w:rPr>
              <w:t>Дежурно-диспетчерская служба МП «Инженерные сети»</w:t>
            </w:r>
          </w:p>
        </w:tc>
        <w:tc>
          <w:tcPr>
            <w:tcW w:w="2520" w:type="dxa"/>
            <w:gridSpan w:val="2"/>
          </w:tcPr>
          <w:p w:rsidR="00315015" w:rsidRPr="009B3EA1" w:rsidRDefault="00315015" w:rsidP="0008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EA1">
              <w:rPr>
                <w:rFonts w:ascii="Times New Roman" w:hAnsi="Times New Roman"/>
                <w:sz w:val="28"/>
                <w:szCs w:val="28"/>
              </w:rPr>
              <w:t>421-58-71</w:t>
            </w:r>
          </w:p>
        </w:tc>
      </w:tr>
      <w:tr w:rsidR="00315015" w:rsidRPr="009B3EA1" w:rsidTr="000838D4">
        <w:trPr>
          <w:trHeight w:val="376"/>
        </w:trPr>
        <w:tc>
          <w:tcPr>
            <w:tcW w:w="11988" w:type="dxa"/>
          </w:tcPr>
          <w:p w:rsidR="00315015" w:rsidRPr="00C11F37" w:rsidRDefault="00315015" w:rsidP="0008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11F37">
              <w:rPr>
                <w:rFonts w:ascii="Times New Roman" w:hAnsi="Times New Roman"/>
                <w:sz w:val="28"/>
                <w:szCs w:val="28"/>
              </w:rPr>
              <w:t>Центрально-диспетчерс</w:t>
            </w:r>
            <w:bookmarkStart w:id="0" w:name="_GoBack"/>
            <w:bookmarkEnd w:id="0"/>
            <w:r w:rsidRPr="00C11F37">
              <w:rPr>
                <w:rFonts w:ascii="Times New Roman" w:hAnsi="Times New Roman"/>
                <w:sz w:val="28"/>
                <w:szCs w:val="28"/>
              </w:rPr>
              <w:t>кая служба ОАО «Нижегородский водоканал»</w:t>
            </w:r>
          </w:p>
        </w:tc>
        <w:tc>
          <w:tcPr>
            <w:tcW w:w="2520" w:type="dxa"/>
            <w:gridSpan w:val="2"/>
          </w:tcPr>
          <w:p w:rsidR="00315015" w:rsidRPr="009B3EA1" w:rsidRDefault="00315015" w:rsidP="0008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EA1">
              <w:rPr>
                <w:rFonts w:ascii="Times New Roman" w:hAnsi="Times New Roman"/>
                <w:sz w:val="28"/>
                <w:szCs w:val="28"/>
              </w:rPr>
              <w:t>246-99-99</w:t>
            </w:r>
          </w:p>
          <w:p w:rsidR="00315015" w:rsidRPr="009B3EA1" w:rsidRDefault="00315015" w:rsidP="0008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EA1">
              <w:rPr>
                <w:rFonts w:ascii="Times New Roman" w:hAnsi="Times New Roman"/>
                <w:sz w:val="28"/>
                <w:szCs w:val="28"/>
              </w:rPr>
              <w:t>246-99-35</w:t>
            </w:r>
          </w:p>
        </w:tc>
      </w:tr>
      <w:tr w:rsidR="00315015" w:rsidRPr="009B3EA1" w:rsidTr="000838D4">
        <w:trPr>
          <w:trHeight w:val="399"/>
        </w:trPr>
        <w:tc>
          <w:tcPr>
            <w:tcW w:w="11988" w:type="dxa"/>
          </w:tcPr>
          <w:p w:rsidR="00315015" w:rsidRPr="00AD47DD" w:rsidRDefault="00315015" w:rsidP="0008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7DD">
              <w:rPr>
                <w:rFonts w:ascii="Times New Roman" w:hAnsi="Times New Roman"/>
                <w:sz w:val="28"/>
                <w:szCs w:val="28"/>
              </w:rPr>
              <w:t xml:space="preserve">Центральное аварийно-диспетчерское управление </w:t>
            </w:r>
          </w:p>
          <w:p w:rsidR="00315015" w:rsidRPr="00AD47DD" w:rsidRDefault="00315015" w:rsidP="0008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7DD">
              <w:rPr>
                <w:rFonts w:ascii="Times New Roman" w:hAnsi="Times New Roman"/>
                <w:sz w:val="28"/>
                <w:szCs w:val="28"/>
              </w:rPr>
              <w:t>ПАО «Газпром газораспределение Нижний Новгород»</w:t>
            </w:r>
          </w:p>
        </w:tc>
        <w:tc>
          <w:tcPr>
            <w:tcW w:w="2520" w:type="dxa"/>
            <w:gridSpan w:val="2"/>
          </w:tcPr>
          <w:p w:rsidR="00315015" w:rsidRPr="00AD47DD" w:rsidRDefault="00315015" w:rsidP="0008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7DD">
              <w:rPr>
                <w:rFonts w:ascii="Times New Roman" w:hAnsi="Times New Roman"/>
                <w:sz w:val="28"/>
                <w:szCs w:val="28"/>
              </w:rPr>
              <w:t>252-33-00</w:t>
            </w:r>
          </w:p>
          <w:p w:rsidR="00315015" w:rsidRPr="00AD47DD" w:rsidRDefault="00315015" w:rsidP="0008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7DD">
              <w:rPr>
                <w:rFonts w:ascii="Times New Roman" w:hAnsi="Times New Roman"/>
                <w:sz w:val="28"/>
                <w:szCs w:val="28"/>
              </w:rPr>
              <w:t>252-24-71</w:t>
            </w:r>
          </w:p>
        </w:tc>
      </w:tr>
      <w:tr w:rsidR="00315015" w:rsidRPr="009B3EA1" w:rsidTr="000838D4">
        <w:trPr>
          <w:trHeight w:val="520"/>
        </w:trPr>
        <w:tc>
          <w:tcPr>
            <w:tcW w:w="11988" w:type="dxa"/>
          </w:tcPr>
          <w:p w:rsidR="00315015" w:rsidRPr="0008282B" w:rsidRDefault="00315015" w:rsidP="0008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F37">
              <w:rPr>
                <w:rFonts w:ascii="Times New Roman" w:hAnsi="Times New Roman"/>
                <w:sz w:val="28"/>
                <w:szCs w:val="28"/>
              </w:rPr>
              <w:t>Центральная аварийно-диспетчерская служба АО «Теплоэнерго»</w:t>
            </w:r>
          </w:p>
        </w:tc>
        <w:tc>
          <w:tcPr>
            <w:tcW w:w="2520" w:type="dxa"/>
            <w:gridSpan w:val="2"/>
          </w:tcPr>
          <w:p w:rsidR="00315015" w:rsidRPr="009B3EA1" w:rsidRDefault="00315015" w:rsidP="0008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277-91-31</w:t>
            </w:r>
          </w:p>
        </w:tc>
      </w:tr>
      <w:tr w:rsidR="00315015" w:rsidRPr="009B3EA1" w:rsidTr="000838D4">
        <w:trPr>
          <w:trHeight w:val="376"/>
        </w:trPr>
        <w:tc>
          <w:tcPr>
            <w:tcW w:w="11988" w:type="dxa"/>
          </w:tcPr>
          <w:p w:rsidR="00315015" w:rsidRPr="00C11F37" w:rsidRDefault="00315015" w:rsidP="0008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11F37">
              <w:rPr>
                <w:rFonts w:ascii="Times New Roman" w:hAnsi="Times New Roman"/>
                <w:sz w:val="28"/>
                <w:szCs w:val="28"/>
              </w:rPr>
              <w:t>Единая аварийно-диспетчерская служба ООО «Теплосети»</w:t>
            </w:r>
          </w:p>
        </w:tc>
        <w:tc>
          <w:tcPr>
            <w:tcW w:w="2520" w:type="dxa"/>
            <w:gridSpan w:val="2"/>
          </w:tcPr>
          <w:p w:rsidR="00315015" w:rsidRPr="009B3EA1" w:rsidRDefault="00315015" w:rsidP="0008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EA1">
              <w:rPr>
                <w:rFonts w:ascii="Times New Roman" w:hAnsi="Times New Roman"/>
                <w:sz w:val="28"/>
                <w:szCs w:val="28"/>
              </w:rPr>
              <w:t>295-84-66</w:t>
            </w:r>
          </w:p>
        </w:tc>
      </w:tr>
      <w:tr w:rsidR="00315015" w:rsidRPr="009B3EA1" w:rsidTr="000838D4">
        <w:trPr>
          <w:trHeight w:val="376"/>
        </w:trPr>
        <w:tc>
          <w:tcPr>
            <w:tcW w:w="11988" w:type="dxa"/>
          </w:tcPr>
          <w:p w:rsidR="00315015" w:rsidRPr="00C11F37" w:rsidRDefault="00315015" w:rsidP="0008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F37">
              <w:rPr>
                <w:rFonts w:ascii="Times New Roman" w:hAnsi="Times New Roman"/>
                <w:sz w:val="28"/>
                <w:szCs w:val="28"/>
              </w:rPr>
              <w:t>Дежурно-диспетчерская служба ООО «Нижновтеплоэнерго»</w:t>
            </w:r>
          </w:p>
        </w:tc>
        <w:tc>
          <w:tcPr>
            <w:tcW w:w="2520" w:type="dxa"/>
            <w:gridSpan w:val="2"/>
          </w:tcPr>
          <w:p w:rsidR="00315015" w:rsidRPr="009B3EA1" w:rsidRDefault="00315015" w:rsidP="0008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EA1">
              <w:rPr>
                <w:rFonts w:ascii="Times New Roman" w:hAnsi="Times New Roman"/>
                <w:sz w:val="28"/>
                <w:szCs w:val="28"/>
              </w:rPr>
              <w:t>419-14-40</w:t>
            </w:r>
          </w:p>
        </w:tc>
      </w:tr>
      <w:tr w:rsidR="00315015" w:rsidRPr="009B3EA1" w:rsidTr="000838D4">
        <w:trPr>
          <w:trHeight w:val="376"/>
        </w:trPr>
        <w:tc>
          <w:tcPr>
            <w:tcW w:w="11988" w:type="dxa"/>
          </w:tcPr>
          <w:p w:rsidR="00315015" w:rsidRPr="00543968" w:rsidRDefault="00315015" w:rsidP="0008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968">
              <w:rPr>
                <w:rFonts w:ascii="Times New Roman" w:hAnsi="Times New Roman"/>
                <w:sz w:val="28"/>
                <w:szCs w:val="28"/>
              </w:rPr>
              <w:t>Нагорная аварийно-ремонтная служба</w:t>
            </w:r>
          </w:p>
        </w:tc>
        <w:tc>
          <w:tcPr>
            <w:tcW w:w="2520" w:type="dxa"/>
            <w:gridSpan w:val="2"/>
          </w:tcPr>
          <w:p w:rsidR="00315015" w:rsidRPr="00543968" w:rsidRDefault="00315015" w:rsidP="0008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968">
              <w:rPr>
                <w:rFonts w:ascii="Times New Roman" w:hAnsi="Times New Roman"/>
                <w:sz w:val="28"/>
                <w:szCs w:val="28"/>
              </w:rPr>
              <w:t>428-16-81</w:t>
            </w:r>
          </w:p>
        </w:tc>
      </w:tr>
      <w:tr w:rsidR="00315015" w:rsidRPr="009B3EA1" w:rsidTr="000838D4">
        <w:trPr>
          <w:trHeight w:val="376"/>
        </w:trPr>
        <w:tc>
          <w:tcPr>
            <w:tcW w:w="11988" w:type="dxa"/>
          </w:tcPr>
          <w:p w:rsidR="00315015" w:rsidRPr="00543968" w:rsidRDefault="00315015" w:rsidP="0008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968">
              <w:rPr>
                <w:rFonts w:ascii="Times New Roman" w:hAnsi="Times New Roman"/>
                <w:sz w:val="28"/>
                <w:szCs w:val="28"/>
              </w:rPr>
              <w:t>Сормовская аварийно-ремонтная служба</w:t>
            </w:r>
          </w:p>
        </w:tc>
        <w:tc>
          <w:tcPr>
            <w:tcW w:w="2520" w:type="dxa"/>
            <w:gridSpan w:val="2"/>
          </w:tcPr>
          <w:p w:rsidR="00315015" w:rsidRPr="00543968" w:rsidRDefault="00315015" w:rsidP="0008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968">
              <w:rPr>
                <w:rFonts w:ascii="Times New Roman" w:hAnsi="Times New Roman"/>
                <w:sz w:val="28"/>
                <w:szCs w:val="28"/>
              </w:rPr>
              <w:t>225-79-90</w:t>
            </w:r>
          </w:p>
        </w:tc>
      </w:tr>
      <w:tr w:rsidR="00315015" w:rsidRPr="009B3EA1" w:rsidTr="000838D4">
        <w:trPr>
          <w:trHeight w:val="376"/>
        </w:trPr>
        <w:tc>
          <w:tcPr>
            <w:tcW w:w="11988" w:type="dxa"/>
          </w:tcPr>
          <w:p w:rsidR="00315015" w:rsidRPr="00C11F37" w:rsidRDefault="00315015" w:rsidP="0008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F37">
              <w:rPr>
                <w:rFonts w:ascii="Times New Roman" w:hAnsi="Times New Roman"/>
                <w:sz w:val="28"/>
                <w:szCs w:val="28"/>
              </w:rPr>
              <w:t>Автозаводская аварийно-ремонтная служба ООО «Наш Дом»</w:t>
            </w:r>
          </w:p>
        </w:tc>
        <w:tc>
          <w:tcPr>
            <w:tcW w:w="2520" w:type="dxa"/>
            <w:gridSpan w:val="2"/>
          </w:tcPr>
          <w:p w:rsidR="00315015" w:rsidRPr="009B3EA1" w:rsidRDefault="00315015" w:rsidP="0008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EA1">
              <w:rPr>
                <w:rFonts w:ascii="Times New Roman" w:hAnsi="Times New Roman"/>
                <w:sz w:val="28"/>
                <w:szCs w:val="28"/>
              </w:rPr>
              <w:t>295-73-56</w:t>
            </w:r>
          </w:p>
        </w:tc>
      </w:tr>
    </w:tbl>
    <w:p w:rsidR="00315015" w:rsidRDefault="00315015" w:rsidP="00A25E19"/>
    <w:p w:rsidR="00315015" w:rsidRDefault="00315015" w:rsidP="00A25E19"/>
    <w:sectPr w:rsidR="00315015" w:rsidSect="00C11F37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0E8F"/>
    <w:multiLevelType w:val="hybridMultilevel"/>
    <w:tmpl w:val="31D2C36C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FF3"/>
    <w:rsid w:val="0008282B"/>
    <w:rsid w:val="000838D4"/>
    <w:rsid w:val="0009629B"/>
    <w:rsid w:val="00130E51"/>
    <w:rsid w:val="0016039B"/>
    <w:rsid w:val="00164A98"/>
    <w:rsid w:val="001A571A"/>
    <w:rsid w:val="0029226F"/>
    <w:rsid w:val="00315015"/>
    <w:rsid w:val="003F653A"/>
    <w:rsid w:val="00445EAE"/>
    <w:rsid w:val="00543968"/>
    <w:rsid w:val="005E402A"/>
    <w:rsid w:val="007627E1"/>
    <w:rsid w:val="00770C6F"/>
    <w:rsid w:val="00786FF3"/>
    <w:rsid w:val="007904B7"/>
    <w:rsid w:val="008751D0"/>
    <w:rsid w:val="0089750B"/>
    <w:rsid w:val="0093035B"/>
    <w:rsid w:val="00987FB6"/>
    <w:rsid w:val="009A0C91"/>
    <w:rsid w:val="009B3EA1"/>
    <w:rsid w:val="00A25E19"/>
    <w:rsid w:val="00AD47DD"/>
    <w:rsid w:val="00B200BE"/>
    <w:rsid w:val="00B36180"/>
    <w:rsid w:val="00BD17BC"/>
    <w:rsid w:val="00C04E72"/>
    <w:rsid w:val="00C11586"/>
    <w:rsid w:val="00C11F37"/>
    <w:rsid w:val="00C14BEA"/>
    <w:rsid w:val="00C72670"/>
    <w:rsid w:val="00C85438"/>
    <w:rsid w:val="00C935CD"/>
    <w:rsid w:val="00CC33CA"/>
    <w:rsid w:val="00CE07C9"/>
    <w:rsid w:val="00D02F15"/>
    <w:rsid w:val="00DA39B2"/>
    <w:rsid w:val="00DD5277"/>
    <w:rsid w:val="00E450CA"/>
    <w:rsid w:val="00E9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6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4A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198</Words>
  <Characters>1132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Телефоны дежурно-диспетчерских служб ресурсоснабжающих организаций г</dc:title>
  <dc:subject/>
  <dc:creator>ЕДДСНН Еддс</dc:creator>
  <cp:keywords/>
  <dc:description/>
  <cp:lastModifiedBy>1</cp:lastModifiedBy>
  <cp:revision>6</cp:revision>
  <cp:lastPrinted>2019-03-13T07:55:00Z</cp:lastPrinted>
  <dcterms:created xsi:type="dcterms:W3CDTF">2021-01-19T12:20:00Z</dcterms:created>
  <dcterms:modified xsi:type="dcterms:W3CDTF">2021-01-19T12:59:00Z</dcterms:modified>
</cp:coreProperties>
</file>